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CB" w:rsidRDefault="005649D1" w:rsidP="00783A8A">
      <w:pPr>
        <w:pStyle w:val="Titre"/>
        <w:spacing w:line="240" w:lineRule="auto"/>
        <w:rPr>
          <w:noProof/>
          <w:sz w:val="36"/>
          <w:szCs w:val="36"/>
          <w:lang w:val="fr-FR"/>
        </w:rPr>
      </w:pPr>
      <w:sdt>
        <w:sdtPr>
          <w:rPr>
            <w:noProof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0E1F7F26F21443429AAD6759605625A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6FCB">
            <w:rPr>
              <w:noProof/>
              <w:sz w:val="36"/>
              <w:szCs w:val="36"/>
              <w:lang w:val="fr-FR"/>
            </w:rPr>
            <w:t>A.B.F</w:t>
          </w:r>
        </w:sdtContent>
      </w:sdt>
      <w:r w:rsidR="009C37E6" w:rsidRPr="002E6166">
        <w:rPr>
          <w:noProof/>
          <w:sz w:val="36"/>
          <w:szCs w:val="36"/>
          <w:lang w:val="fr-FR"/>
        </w:rPr>
        <w:t xml:space="preserve"> FORMULAIRE D’</w:t>
      </w:r>
      <w:r w:rsidR="00906FCB">
        <w:rPr>
          <w:noProof/>
          <w:sz w:val="36"/>
          <w:szCs w:val="36"/>
          <w:lang w:val="fr-FR"/>
        </w:rPr>
        <w:t>inscription</w:t>
      </w:r>
      <w:r w:rsidR="008B2E34" w:rsidRPr="002E6166">
        <w:rPr>
          <w:noProof/>
          <w:sz w:val="36"/>
          <w:szCs w:val="36"/>
          <w:lang w:val="fr-FR"/>
        </w:rPr>
        <w:t xml:space="preserve"> </w:t>
      </w:r>
      <w:r w:rsidR="00906FCB">
        <w:rPr>
          <w:noProof/>
          <w:sz w:val="36"/>
          <w:szCs w:val="36"/>
          <w:lang w:val="fr-FR"/>
        </w:rPr>
        <w:t>benevolat congrè</w:t>
      </w:r>
      <w:r w:rsidR="00AA14A1">
        <w:rPr>
          <w:noProof/>
          <w:sz w:val="36"/>
          <w:szCs w:val="36"/>
          <w:lang w:val="fr-FR"/>
        </w:rPr>
        <w:t>s</w:t>
      </w:r>
      <w:r w:rsidR="00906FCB">
        <w:rPr>
          <w:noProof/>
          <w:sz w:val="36"/>
          <w:szCs w:val="36"/>
          <w:lang w:val="fr-FR"/>
        </w:rPr>
        <w:t xml:space="preserve"> </w:t>
      </w:r>
      <w:sdt>
        <w:sdtPr>
          <w:rPr>
            <w:noProof/>
            <w:sz w:val="36"/>
            <w:szCs w:val="36"/>
            <w:lang w:val="fr-FR"/>
          </w:rPr>
          <w:alias w:val="Nom de la société"/>
          <w:tag w:val=""/>
          <w:id w:val="-1986382443"/>
          <w:placeholder>
            <w:docPart w:val="80CB479DD2894E4C9476C5576A3D945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A14A1">
            <w:rPr>
              <w:noProof/>
              <w:sz w:val="36"/>
              <w:szCs w:val="36"/>
              <w:lang w:val="fr-FR"/>
            </w:rPr>
            <w:t>A.B.F</w:t>
          </w:r>
        </w:sdtContent>
      </w:sdt>
      <w:r w:rsidR="00AA14A1">
        <w:rPr>
          <w:noProof/>
          <w:sz w:val="36"/>
          <w:szCs w:val="36"/>
          <w:lang w:val="fr-FR"/>
        </w:rPr>
        <w:t xml:space="preserve"> </w:t>
      </w:r>
      <w:r w:rsidR="00906FCB">
        <w:rPr>
          <w:noProof/>
          <w:sz w:val="36"/>
          <w:szCs w:val="36"/>
          <w:lang w:val="fr-FR"/>
        </w:rPr>
        <w:t xml:space="preserve">– Clermont-Ferrand </w:t>
      </w:r>
      <w:r w:rsidR="00AA14A1">
        <w:rPr>
          <w:noProof/>
          <w:sz w:val="36"/>
          <w:szCs w:val="36"/>
          <w:lang w:val="fr-FR"/>
        </w:rPr>
        <w:t>2016</w:t>
      </w:r>
    </w:p>
    <w:p w:rsidR="00C53771" w:rsidRDefault="00906FCB" w:rsidP="00783A8A">
      <w:pPr>
        <w:pStyle w:val="Titre"/>
        <w:spacing w:line="240" w:lineRule="auto"/>
        <w:rPr>
          <w:noProof/>
          <w:sz w:val="36"/>
          <w:szCs w:val="36"/>
          <w:lang w:val="fr-FR"/>
        </w:rPr>
      </w:pPr>
      <w:r>
        <w:rPr>
          <w:noProof/>
          <w:sz w:val="36"/>
          <w:szCs w:val="36"/>
          <w:lang w:val="fr-FR"/>
        </w:rPr>
        <w:t>8 au 12 juin 2016</w:t>
      </w:r>
    </w:p>
    <w:p w:rsidR="00036EC3" w:rsidRPr="00036EC3" w:rsidRDefault="00036EC3" w:rsidP="00036EC3">
      <w:pPr>
        <w:rPr>
          <w:lang w:val="fr-FR"/>
        </w:rPr>
      </w:pPr>
      <w:r>
        <w:rPr>
          <w:lang w:val="fr-FR"/>
        </w:rPr>
        <w:t xml:space="preserve">À retourner à </w:t>
      </w:r>
      <w:r w:rsidRPr="00036EC3">
        <w:rPr>
          <w:lang w:val="fr-FR"/>
        </w:rPr>
        <w:t xml:space="preserve">Mélanie </w:t>
      </w:r>
      <w:proofErr w:type="spellStart"/>
      <w:r w:rsidRPr="00036EC3">
        <w:rPr>
          <w:lang w:val="fr-FR"/>
        </w:rPr>
        <w:t>Roson</w:t>
      </w:r>
      <w:proofErr w:type="spellEnd"/>
      <w:r w:rsidRPr="00036EC3">
        <w:rPr>
          <w:lang w:val="fr-FR"/>
        </w:rPr>
        <w:t xml:space="preserve"> </w:t>
      </w:r>
      <w:hyperlink r:id="rId10" w:history="1">
        <w:r w:rsidRPr="005427D1">
          <w:rPr>
            <w:rStyle w:val="Lienhypertexte"/>
            <w:lang w:val="fr-FR"/>
          </w:rPr>
          <w:t>m.roson@abf.asso.fr</w:t>
        </w:r>
      </w:hyperlink>
      <w:r>
        <w:rPr>
          <w:lang w:val="fr-FR"/>
        </w:rPr>
        <w:t xml:space="preserve"> avant le 30 Avril 2016 </w:t>
      </w:r>
      <w:r w:rsidRPr="00036EC3">
        <w:rPr>
          <w:lang w:val="fr-FR"/>
        </w:rPr>
        <w:t xml:space="preserve"> </w:t>
      </w:r>
    </w:p>
    <w:tbl>
      <w:tblPr>
        <w:tblStyle w:val="Tableaudeprojet"/>
        <w:tblW w:w="5000" w:type="pct"/>
        <w:tblLook w:val="0280" w:firstRow="0" w:lastRow="0" w:firstColumn="1" w:lastColumn="0" w:noHBand="1" w:noVBand="0"/>
      </w:tblPr>
      <w:tblGrid>
        <w:gridCol w:w="2805"/>
        <w:gridCol w:w="3737"/>
        <w:gridCol w:w="2048"/>
        <w:gridCol w:w="2613"/>
      </w:tblGrid>
      <w:tr w:rsidR="00C53771" w:rsidRPr="002E6166" w:rsidTr="00D72A2D">
        <w:trPr>
          <w:trHeight w:hRule="exact"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pct"/>
            <w:vAlign w:val="center"/>
          </w:tcPr>
          <w:p w:rsidR="00C53771" w:rsidRPr="00783A8A" w:rsidRDefault="00906FCB" w:rsidP="00783A8A">
            <w:pPr>
              <w:spacing w:before="0" w:after="0"/>
              <w:rPr>
                <w:noProof/>
                <w:sz w:val="20"/>
                <w:lang w:val="fr-FR"/>
              </w:rPr>
            </w:pPr>
            <w:r w:rsidRPr="00783A8A">
              <w:rPr>
                <w:noProof/>
                <w:sz w:val="20"/>
                <w:lang w:val="fr-FR"/>
              </w:rPr>
              <w:t>Nom</w:t>
            </w:r>
          </w:p>
        </w:tc>
        <w:tc>
          <w:tcPr>
            <w:tcW w:w="1668" w:type="pct"/>
            <w:vAlign w:val="center"/>
          </w:tcPr>
          <w:p w:rsidR="00C53771" w:rsidRPr="00783A8A" w:rsidRDefault="00C53771" w:rsidP="00783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pct"/>
            <w:vAlign w:val="center"/>
          </w:tcPr>
          <w:p w:rsidR="00C53771" w:rsidRPr="00783A8A" w:rsidRDefault="00906FCB" w:rsidP="00783A8A">
            <w:pPr>
              <w:spacing w:before="0" w:after="0"/>
              <w:rPr>
                <w:noProof/>
                <w:sz w:val="20"/>
                <w:lang w:val="fr-FR"/>
              </w:rPr>
            </w:pPr>
            <w:r w:rsidRPr="00783A8A">
              <w:rPr>
                <w:noProof/>
                <w:sz w:val="20"/>
                <w:lang w:val="fr-FR"/>
              </w:rPr>
              <w:t>N° adhérent ABF</w:t>
            </w:r>
          </w:p>
        </w:tc>
        <w:tc>
          <w:tcPr>
            <w:tcW w:w="1166" w:type="pct"/>
            <w:vAlign w:val="center"/>
          </w:tcPr>
          <w:p w:rsidR="00C53771" w:rsidRPr="00783A8A" w:rsidRDefault="00C53771" w:rsidP="00783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fr-FR"/>
              </w:rPr>
            </w:pPr>
          </w:p>
        </w:tc>
      </w:tr>
      <w:tr w:rsidR="00906FCB" w:rsidRPr="002E6166" w:rsidTr="00D72A2D">
        <w:trPr>
          <w:trHeight w:hRule="exact"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pct"/>
            <w:vAlign w:val="center"/>
          </w:tcPr>
          <w:p w:rsidR="00906FCB" w:rsidRPr="00783A8A" w:rsidRDefault="00906FCB" w:rsidP="00783A8A">
            <w:pPr>
              <w:spacing w:before="0" w:after="0"/>
              <w:rPr>
                <w:noProof/>
                <w:sz w:val="20"/>
                <w:lang w:val="fr-FR"/>
              </w:rPr>
            </w:pPr>
            <w:r w:rsidRPr="00783A8A">
              <w:rPr>
                <w:noProof/>
                <w:sz w:val="20"/>
                <w:lang w:val="fr-FR"/>
              </w:rPr>
              <w:t>Prénom</w:t>
            </w:r>
          </w:p>
        </w:tc>
        <w:tc>
          <w:tcPr>
            <w:tcW w:w="3748" w:type="pct"/>
            <w:gridSpan w:val="3"/>
            <w:vAlign w:val="center"/>
          </w:tcPr>
          <w:p w:rsidR="00906FCB" w:rsidRPr="00783A8A" w:rsidRDefault="00906FCB" w:rsidP="00783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fr-FR"/>
              </w:rPr>
            </w:pPr>
          </w:p>
        </w:tc>
      </w:tr>
      <w:tr w:rsidR="00906FCB" w:rsidRPr="002E6166" w:rsidTr="00D72A2D">
        <w:trPr>
          <w:trHeight w:hRule="exact"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pct"/>
            <w:vAlign w:val="center"/>
          </w:tcPr>
          <w:p w:rsidR="00906FCB" w:rsidRPr="00783A8A" w:rsidRDefault="00906FCB" w:rsidP="00783A8A">
            <w:pPr>
              <w:spacing w:before="0" w:after="0"/>
              <w:rPr>
                <w:noProof/>
                <w:sz w:val="20"/>
                <w:lang w:val="fr-FR"/>
              </w:rPr>
            </w:pPr>
            <w:r w:rsidRPr="00783A8A">
              <w:rPr>
                <w:noProof/>
                <w:sz w:val="20"/>
                <w:lang w:val="fr-FR"/>
              </w:rPr>
              <w:t>Adresse professionnelle complète</w:t>
            </w:r>
          </w:p>
        </w:tc>
        <w:tc>
          <w:tcPr>
            <w:tcW w:w="3748" w:type="pct"/>
            <w:gridSpan w:val="3"/>
            <w:vAlign w:val="center"/>
          </w:tcPr>
          <w:p w:rsidR="00906FCB" w:rsidRPr="00783A8A" w:rsidRDefault="00906FCB" w:rsidP="00783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fr-FR"/>
              </w:rPr>
            </w:pPr>
          </w:p>
        </w:tc>
      </w:tr>
      <w:tr w:rsidR="00906FCB" w:rsidRPr="00906FCB" w:rsidTr="00D72A2D">
        <w:trPr>
          <w:trHeight w:hRule="exact"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pct"/>
            <w:vAlign w:val="center"/>
          </w:tcPr>
          <w:p w:rsidR="00906FCB" w:rsidRPr="00783A8A" w:rsidRDefault="00906FCB" w:rsidP="00783A8A">
            <w:pPr>
              <w:spacing w:before="0" w:after="0"/>
              <w:rPr>
                <w:noProof/>
                <w:sz w:val="20"/>
                <w:lang w:val="fr-FR"/>
              </w:rPr>
            </w:pPr>
            <w:r w:rsidRPr="00783A8A">
              <w:rPr>
                <w:noProof/>
                <w:sz w:val="20"/>
                <w:lang w:val="fr-FR"/>
              </w:rPr>
              <w:t>Adresse personnelle complète*</w:t>
            </w:r>
          </w:p>
        </w:tc>
        <w:tc>
          <w:tcPr>
            <w:tcW w:w="3748" w:type="pct"/>
            <w:gridSpan w:val="3"/>
            <w:vAlign w:val="center"/>
          </w:tcPr>
          <w:p w:rsidR="00906FCB" w:rsidRPr="00783A8A" w:rsidRDefault="00906FCB" w:rsidP="00783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fr-FR"/>
              </w:rPr>
            </w:pPr>
          </w:p>
        </w:tc>
      </w:tr>
      <w:tr w:rsidR="00906FCB" w:rsidRPr="002E6166" w:rsidTr="00D72A2D">
        <w:trPr>
          <w:trHeight w:hRule="exact"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pct"/>
            <w:vAlign w:val="center"/>
          </w:tcPr>
          <w:p w:rsidR="00906FCB" w:rsidRPr="00783A8A" w:rsidRDefault="00906FCB" w:rsidP="00783A8A">
            <w:pPr>
              <w:spacing w:before="0" w:after="0"/>
              <w:rPr>
                <w:noProof/>
                <w:sz w:val="20"/>
                <w:lang w:val="fr-FR"/>
              </w:rPr>
            </w:pPr>
            <w:r w:rsidRPr="00783A8A">
              <w:rPr>
                <w:noProof/>
                <w:sz w:val="20"/>
                <w:lang w:val="fr-FR"/>
              </w:rPr>
              <w:t>Téléphone</w:t>
            </w:r>
          </w:p>
        </w:tc>
        <w:tc>
          <w:tcPr>
            <w:tcW w:w="3748" w:type="pct"/>
            <w:gridSpan w:val="3"/>
            <w:vAlign w:val="center"/>
          </w:tcPr>
          <w:p w:rsidR="00906FCB" w:rsidRPr="00783A8A" w:rsidRDefault="00906FCB" w:rsidP="00783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fr-FR"/>
              </w:rPr>
            </w:pPr>
          </w:p>
        </w:tc>
      </w:tr>
      <w:tr w:rsidR="00906FCB" w:rsidRPr="00906FCB" w:rsidTr="00D72A2D">
        <w:trPr>
          <w:trHeight w:hRule="exact"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pct"/>
            <w:vAlign w:val="center"/>
          </w:tcPr>
          <w:p w:rsidR="00906FCB" w:rsidRPr="00783A8A" w:rsidRDefault="00906FCB" w:rsidP="00783A8A">
            <w:pPr>
              <w:spacing w:before="0" w:after="0"/>
              <w:rPr>
                <w:noProof/>
                <w:sz w:val="20"/>
                <w:lang w:val="fr-FR"/>
              </w:rPr>
            </w:pPr>
            <w:r w:rsidRPr="00783A8A">
              <w:rPr>
                <w:noProof/>
                <w:sz w:val="20"/>
                <w:lang w:val="fr-FR"/>
              </w:rPr>
              <w:t>Courriel</w:t>
            </w:r>
          </w:p>
        </w:tc>
        <w:tc>
          <w:tcPr>
            <w:tcW w:w="3748" w:type="pct"/>
            <w:gridSpan w:val="3"/>
            <w:vAlign w:val="center"/>
          </w:tcPr>
          <w:p w:rsidR="00906FCB" w:rsidRPr="00783A8A" w:rsidRDefault="00906FCB" w:rsidP="00783A8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fr-FR"/>
              </w:rPr>
            </w:pPr>
          </w:p>
        </w:tc>
      </w:tr>
    </w:tbl>
    <w:p w:rsidR="00C53771" w:rsidRDefault="00906FCB" w:rsidP="00783A8A">
      <w:pPr>
        <w:pStyle w:val="Espaceavant"/>
        <w:spacing w:before="0" w:after="0" w:line="240" w:lineRule="auto"/>
        <w:rPr>
          <w:noProof/>
          <w:lang w:val="fr-FR"/>
        </w:rPr>
      </w:pPr>
      <w:r>
        <w:rPr>
          <w:noProof/>
          <w:lang w:val="fr-FR"/>
        </w:rPr>
        <w:t>*(si vous n’occupez aucun emploi actuellement)</w:t>
      </w:r>
    </w:p>
    <w:p w:rsidR="00783A8A" w:rsidRDefault="00783A8A" w:rsidP="00783A8A">
      <w:pPr>
        <w:pStyle w:val="Espaceavant"/>
        <w:spacing w:before="0" w:after="0" w:line="240" w:lineRule="auto"/>
        <w:rPr>
          <w:noProof/>
          <w:lang w:val="fr-FR"/>
        </w:rPr>
      </w:pPr>
    </w:p>
    <w:p w:rsidR="00C53771" w:rsidRPr="00D72A2D" w:rsidRDefault="00AA14A1" w:rsidP="00783A8A">
      <w:pPr>
        <w:pStyle w:val="Titre1"/>
        <w:spacing w:before="0" w:after="0"/>
        <w:rPr>
          <w:noProof/>
          <w:lang w:val="fr-FR"/>
        </w:rPr>
      </w:pPr>
      <w:r w:rsidRPr="00D72A2D">
        <w:rPr>
          <w:noProof/>
          <w:lang w:val="fr-FR"/>
        </w:rPr>
        <w:t>etre bénévole</w:t>
      </w:r>
    </w:p>
    <w:p w:rsidR="00783A8A" w:rsidRDefault="00783A8A" w:rsidP="00783A8A">
      <w:pPr>
        <w:spacing w:after="0" w:line="240" w:lineRule="auto"/>
        <w:rPr>
          <w:noProof/>
          <w:sz w:val="20"/>
          <w:lang w:val="fr-FR"/>
        </w:rPr>
      </w:pPr>
    </w:p>
    <w:p w:rsidR="00C53771" w:rsidRPr="00783A8A" w:rsidRDefault="00AA14A1" w:rsidP="00783A8A">
      <w:pPr>
        <w:spacing w:after="0" w:line="240" w:lineRule="auto"/>
        <w:rPr>
          <w:noProof/>
          <w:sz w:val="20"/>
          <w:lang w:val="fr-FR"/>
        </w:rPr>
      </w:pPr>
      <w:r w:rsidRPr="00783A8A">
        <w:rPr>
          <w:noProof/>
          <w:sz w:val="20"/>
          <w:lang w:val="fr-FR"/>
        </w:rPr>
        <w:t>Les Postes possibles sont</w:t>
      </w:r>
      <w:r w:rsidR="00373FD5">
        <w:rPr>
          <w:noProof/>
          <w:sz w:val="20"/>
          <w:lang w:val="fr-FR"/>
        </w:rPr>
        <w:t xml:space="preserve"> les suivants, classez-les selon votre préférence (1 étant votre préféré)</w:t>
      </w:r>
      <w:r w:rsidRPr="00783A8A">
        <w:rPr>
          <w:noProof/>
          <w:sz w:val="20"/>
          <w:lang w:val="fr-FR"/>
        </w:rPr>
        <w:t> :</w:t>
      </w:r>
    </w:p>
    <w:p w:rsidR="00C53771" w:rsidRPr="00783A8A" w:rsidRDefault="00373FD5" w:rsidP="00783A8A">
      <w:pPr>
        <w:pStyle w:val="Listepuces"/>
        <w:numPr>
          <w:ilvl w:val="0"/>
          <w:numId w:val="4"/>
        </w:numPr>
        <w:tabs>
          <w:tab w:val="num" w:pos="360"/>
        </w:tabs>
        <w:spacing w:after="0" w:line="240" w:lineRule="auto"/>
        <w:ind w:left="432" w:hanging="288"/>
        <w:rPr>
          <w:noProof/>
          <w:sz w:val="20"/>
          <w:lang w:val="fr-FR"/>
        </w:rPr>
      </w:pPr>
      <w:r>
        <w:rPr>
          <w:noProof/>
          <w:sz w:val="20"/>
          <w:lang w:val="fr-FR"/>
        </w:rPr>
        <w:t xml:space="preserve">___ </w:t>
      </w:r>
      <w:r w:rsidR="00AA14A1" w:rsidRPr="00783A8A">
        <w:rPr>
          <w:noProof/>
          <w:sz w:val="20"/>
          <w:lang w:val="fr-FR"/>
        </w:rPr>
        <w:t>Accueil (entrée, remise des malettes et directionnel…)</w:t>
      </w:r>
    </w:p>
    <w:p w:rsidR="00C53771" w:rsidRPr="00783A8A" w:rsidRDefault="00373FD5" w:rsidP="00783A8A">
      <w:pPr>
        <w:pStyle w:val="Listepuces"/>
        <w:numPr>
          <w:ilvl w:val="0"/>
          <w:numId w:val="4"/>
        </w:numPr>
        <w:tabs>
          <w:tab w:val="num" w:pos="360"/>
        </w:tabs>
        <w:spacing w:after="0" w:line="240" w:lineRule="auto"/>
        <w:ind w:left="432" w:hanging="288"/>
        <w:rPr>
          <w:noProof/>
          <w:sz w:val="20"/>
          <w:lang w:val="fr-FR"/>
        </w:rPr>
      </w:pPr>
      <w:r>
        <w:rPr>
          <w:noProof/>
          <w:sz w:val="20"/>
          <w:lang w:val="fr-FR"/>
        </w:rPr>
        <w:t xml:space="preserve">___ </w:t>
      </w:r>
      <w:r w:rsidR="00AA14A1" w:rsidRPr="00783A8A">
        <w:rPr>
          <w:noProof/>
          <w:sz w:val="20"/>
          <w:lang w:val="fr-FR"/>
        </w:rPr>
        <w:t>Vestiaires</w:t>
      </w:r>
    </w:p>
    <w:p w:rsidR="00C53771" w:rsidRPr="00783A8A" w:rsidRDefault="00373FD5" w:rsidP="00783A8A">
      <w:pPr>
        <w:pStyle w:val="Listepuces"/>
        <w:numPr>
          <w:ilvl w:val="0"/>
          <w:numId w:val="4"/>
        </w:numPr>
        <w:tabs>
          <w:tab w:val="num" w:pos="360"/>
        </w:tabs>
        <w:spacing w:after="0" w:line="240" w:lineRule="auto"/>
        <w:ind w:left="432" w:hanging="288"/>
        <w:rPr>
          <w:noProof/>
          <w:sz w:val="20"/>
          <w:lang w:val="fr-FR"/>
        </w:rPr>
      </w:pPr>
      <w:r>
        <w:rPr>
          <w:noProof/>
          <w:sz w:val="20"/>
          <w:lang w:val="fr-FR"/>
        </w:rPr>
        <w:t xml:space="preserve">___ </w:t>
      </w:r>
      <w:r w:rsidR="00AA14A1" w:rsidRPr="00783A8A">
        <w:rPr>
          <w:noProof/>
          <w:sz w:val="20"/>
          <w:lang w:val="fr-FR"/>
        </w:rPr>
        <w:t>Conférences (pointage des inscrits, passage du micro…)</w:t>
      </w:r>
    </w:p>
    <w:p w:rsidR="00AA14A1" w:rsidRDefault="00373FD5" w:rsidP="00783A8A">
      <w:pPr>
        <w:pStyle w:val="Listepuces"/>
        <w:numPr>
          <w:ilvl w:val="0"/>
          <w:numId w:val="4"/>
        </w:numPr>
        <w:tabs>
          <w:tab w:val="num" w:pos="360"/>
        </w:tabs>
        <w:spacing w:after="0" w:line="240" w:lineRule="auto"/>
        <w:ind w:left="432" w:hanging="288"/>
        <w:rPr>
          <w:noProof/>
          <w:sz w:val="20"/>
          <w:lang w:val="fr-FR"/>
        </w:rPr>
      </w:pPr>
      <w:r>
        <w:rPr>
          <w:noProof/>
          <w:sz w:val="20"/>
          <w:lang w:val="fr-FR"/>
        </w:rPr>
        <w:t xml:space="preserve">___ </w:t>
      </w:r>
      <w:r w:rsidR="00AA14A1" w:rsidRPr="00783A8A">
        <w:rPr>
          <w:noProof/>
          <w:sz w:val="20"/>
          <w:lang w:val="fr-FR"/>
        </w:rPr>
        <w:t>Permanence sur le stand A.B.F. (pré-requis : bien connaître le fonctionnement de l’A.B.F.)</w:t>
      </w:r>
    </w:p>
    <w:p w:rsidR="00373FD5" w:rsidRPr="00783A8A" w:rsidRDefault="00373FD5" w:rsidP="00373FD5">
      <w:pPr>
        <w:pStyle w:val="Listepuces"/>
        <w:numPr>
          <w:ilvl w:val="0"/>
          <w:numId w:val="4"/>
        </w:numPr>
        <w:tabs>
          <w:tab w:val="num" w:pos="360"/>
        </w:tabs>
        <w:spacing w:after="0" w:line="240" w:lineRule="auto"/>
        <w:ind w:left="432" w:hanging="288"/>
        <w:rPr>
          <w:noProof/>
          <w:sz w:val="20"/>
          <w:lang w:val="fr-FR"/>
        </w:rPr>
      </w:pPr>
      <w:r>
        <w:rPr>
          <w:noProof/>
          <w:sz w:val="20"/>
          <w:lang w:val="fr-FR"/>
        </w:rPr>
        <w:t xml:space="preserve">+ </w:t>
      </w:r>
      <w:r w:rsidRPr="00783A8A">
        <w:rPr>
          <w:noProof/>
          <w:sz w:val="20"/>
          <w:lang w:val="fr-FR"/>
        </w:rPr>
        <w:t>Préparation des malettes (mercredi 8 uniquement)</w:t>
      </w:r>
    </w:p>
    <w:p w:rsidR="00783A8A" w:rsidRPr="00783A8A" w:rsidRDefault="00783A8A" w:rsidP="00783A8A">
      <w:pPr>
        <w:pStyle w:val="Listepuces"/>
        <w:spacing w:after="0" w:line="240" w:lineRule="auto"/>
        <w:rPr>
          <w:noProof/>
          <w:sz w:val="20"/>
          <w:lang w:val="fr-FR"/>
        </w:rPr>
      </w:pPr>
    </w:p>
    <w:p w:rsidR="00C53771" w:rsidRPr="002E6166" w:rsidRDefault="00AA14A1" w:rsidP="00783A8A">
      <w:pPr>
        <w:pStyle w:val="Titre2"/>
        <w:spacing w:before="0" w:after="0"/>
        <w:rPr>
          <w:noProof/>
          <w:lang w:val="fr-FR"/>
        </w:rPr>
      </w:pPr>
      <w:r>
        <w:rPr>
          <w:noProof/>
          <w:lang w:val="fr-FR"/>
        </w:rPr>
        <w:t>Contrepartie</w:t>
      </w:r>
    </w:p>
    <w:sdt>
      <w:sdtPr>
        <w:rPr>
          <w:b w:val="0"/>
          <w:bCs w:val="0"/>
          <w:caps w:val="0"/>
          <w:noProof/>
          <w:color w:val="404040" w:themeColor="text1" w:themeTint="BF"/>
          <w:sz w:val="18"/>
          <w:szCs w:val="18"/>
          <w:lang w:val="fr-FR"/>
        </w:rPr>
        <w:id w:val="1577167571"/>
        <w:placeholder>
          <w:docPart w:val="F126AB9A5A8E4AA3BEFFCCDC3917889A"/>
        </w:placeholder>
      </w:sdtPr>
      <w:sdtEndPr/>
      <w:sdtContent>
        <w:tbl>
          <w:tblPr>
            <w:tblStyle w:val="Tableaudeconseils"/>
            <w:tblW w:w="5000" w:type="pct"/>
            <w:tblLook w:val="04A0" w:firstRow="1" w:lastRow="0" w:firstColumn="1" w:lastColumn="0" w:noHBand="0" w:noVBand="1"/>
          </w:tblPr>
          <w:tblGrid>
            <w:gridCol w:w="10915"/>
          </w:tblGrid>
          <w:tr w:rsidR="00AA14A1" w:rsidRPr="00FB1D75" w:rsidTr="00AA14A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:rsidR="00AA14A1" w:rsidRDefault="00AA14A1" w:rsidP="00783A8A">
                <w:pPr>
                  <w:pStyle w:val="Titre1"/>
                  <w:numPr>
                    <w:ilvl w:val="0"/>
                    <w:numId w:val="7"/>
                  </w:numPr>
                  <w:spacing w:before="0" w:after="0"/>
                  <w:jc w:val="left"/>
                  <w:outlineLvl w:val="0"/>
                  <w:rPr>
                    <w:caps w:val="0"/>
                    <w:noProof/>
                    <w:sz w:val="22"/>
                    <w:lang w:val="fr-FR"/>
                  </w:rPr>
                </w:pPr>
                <w:r w:rsidRPr="00AA14A1">
                  <w:rPr>
                    <w:caps w:val="0"/>
                    <w:noProof/>
                    <w:sz w:val="22"/>
                    <w:lang w:val="fr-FR"/>
                  </w:rPr>
                  <w:t>Vous devez faire un minimum de 4h de bénévolat.</w:t>
                </w:r>
                <w:r w:rsidR="00D72A2D">
                  <w:rPr>
                    <w:caps w:val="0"/>
                    <w:noProof/>
                    <w:sz w:val="22"/>
                    <w:lang w:val="fr-FR"/>
                  </w:rPr>
                  <w:t xml:space="preserve"> Attention, les accompagnements de visites comptent pour 2h de bénévolat.</w:t>
                </w:r>
              </w:p>
              <w:p w:rsidR="00AA14A1" w:rsidRPr="00AA14A1" w:rsidRDefault="00AA14A1" w:rsidP="00783A8A">
                <w:pPr>
                  <w:jc w:val="left"/>
                  <w:rPr>
                    <w:lang w:val="fr-FR"/>
                  </w:rPr>
                </w:pPr>
              </w:p>
              <w:p w:rsidR="00AA14A1" w:rsidRDefault="00AA14A1" w:rsidP="00783A8A">
                <w:pPr>
                  <w:pStyle w:val="Titre1"/>
                  <w:numPr>
                    <w:ilvl w:val="0"/>
                    <w:numId w:val="7"/>
                  </w:numPr>
                  <w:spacing w:before="0" w:after="0"/>
                  <w:jc w:val="left"/>
                  <w:outlineLvl w:val="0"/>
                  <w:rPr>
                    <w:caps w:val="0"/>
                    <w:noProof/>
                    <w:sz w:val="22"/>
                    <w:lang w:val="fr-FR"/>
                  </w:rPr>
                </w:pPr>
                <w:r w:rsidRPr="00AA14A1">
                  <w:rPr>
                    <w:caps w:val="0"/>
                    <w:noProof/>
                    <w:sz w:val="22"/>
                    <w:lang w:val="fr-FR"/>
                  </w:rPr>
                  <w:t>En contrepartie, vous avez le droit d’assister gratuitement à une journée en tant que congressiste.</w:t>
                </w:r>
              </w:p>
              <w:p w:rsidR="00AA14A1" w:rsidRPr="00AA14A1" w:rsidRDefault="00AA14A1" w:rsidP="00783A8A">
                <w:pPr>
                  <w:rPr>
                    <w:lang w:val="fr-FR"/>
                  </w:rPr>
                </w:pPr>
              </w:p>
              <w:p w:rsidR="00AA14A1" w:rsidRDefault="00AA14A1" w:rsidP="00783A8A">
                <w:pPr>
                  <w:pStyle w:val="Titre1"/>
                  <w:numPr>
                    <w:ilvl w:val="0"/>
                    <w:numId w:val="7"/>
                  </w:numPr>
                  <w:spacing w:before="0" w:after="0"/>
                  <w:jc w:val="left"/>
                  <w:outlineLvl w:val="0"/>
                  <w:rPr>
                    <w:caps w:val="0"/>
                    <w:noProof/>
                    <w:sz w:val="22"/>
                    <w:lang w:val="fr-FR"/>
                  </w:rPr>
                </w:pPr>
                <w:r w:rsidRPr="00AA14A1">
                  <w:rPr>
                    <w:caps w:val="0"/>
                    <w:noProof/>
                    <w:sz w:val="22"/>
                    <w:lang w:val="fr-FR"/>
                  </w:rPr>
                  <w:t>Si votre temps de bénévolat se trouve sur le temps de midi, le repas vous est offert.</w:t>
                </w:r>
              </w:p>
              <w:p w:rsidR="00783A8A" w:rsidRPr="00783A8A" w:rsidRDefault="00783A8A" w:rsidP="00783A8A">
                <w:pPr>
                  <w:rPr>
                    <w:lang w:val="fr-FR"/>
                  </w:rPr>
                </w:pPr>
              </w:p>
            </w:tc>
          </w:tr>
        </w:tbl>
        <w:p w:rsidR="00C53771" w:rsidRPr="002E6166" w:rsidRDefault="005649D1" w:rsidP="00783A8A">
          <w:pPr>
            <w:spacing w:after="0" w:line="240" w:lineRule="auto"/>
            <w:rPr>
              <w:noProof/>
              <w:lang w:val="fr-FR"/>
            </w:rPr>
          </w:pPr>
        </w:p>
      </w:sdtContent>
    </w:sdt>
    <w:p w:rsidR="00C53771" w:rsidRPr="002E6166" w:rsidRDefault="00AA14A1" w:rsidP="00783A8A">
      <w:pPr>
        <w:pStyle w:val="Titre1"/>
        <w:spacing w:before="0" w:after="0"/>
        <w:rPr>
          <w:noProof/>
          <w:lang w:val="fr-FR"/>
        </w:rPr>
      </w:pPr>
      <w:r>
        <w:rPr>
          <w:noProof/>
          <w:lang w:val="fr-FR"/>
        </w:rPr>
        <w:t>Vos disponibilités</w:t>
      </w:r>
    </w:p>
    <w:p w:rsidR="00C53771" w:rsidRPr="002E6166" w:rsidRDefault="00C53771" w:rsidP="00783A8A">
      <w:pPr>
        <w:spacing w:after="0" w:line="240" w:lineRule="auto"/>
        <w:rPr>
          <w:noProof/>
          <w:lang w:val="fr-FR"/>
        </w:rPr>
      </w:pPr>
    </w:p>
    <w:p w:rsidR="00D72A2D" w:rsidRP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>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="003B3ED3">
        <w:rPr>
          <w:rFonts w:cstheme="minorHAnsi"/>
          <w:noProof/>
          <w:sz w:val="20"/>
          <w:szCs w:val="20"/>
          <w:lang w:val="fr-FR"/>
        </w:rPr>
        <w:t>Mercredi  8 juin de 13h à 17h</w:t>
      </w:r>
      <w:r w:rsidRPr="00D72A2D">
        <w:rPr>
          <w:rFonts w:cstheme="minorHAnsi"/>
          <w:noProof/>
          <w:sz w:val="20"/>
          <w:szCs w:val="20"/>
          <w:lang w:val="fr-FR"/>
        </w:rPr>
        <w:t xml:space="preserve"> (remplissage des</w:t>
      </w:r>
      <w:r>
        <w:rPr>
          <w:rFonts w:cstheme="minorHAnsi"/>
          <w:noProof/>
          <w:sz w:val="20"/>
          <w:szCs w:val="20"/>
          <w:lang w:val="fr-FR"/>
        </w:rPr>
        <w:t xml:space="preserve"> malettes)</w:t>
      </w:r>
    </w:p>
    <w:p w:rsidR="00D72A2D" w:rsidRP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> Jeudi 9 juin matin 8h30</w:t>
      </w:r>
    </w:p>
    <w:p w:rsidR="00D72A2D" w:rsidRP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 xml:space="preserve"> Jeudi 9 juin après-midi </w:t>
      </w:r>
    </w:p>
    <w:p w:rsidR="00D72A2D" w:rsidRP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> Vendredi 10 juin matin  8h30</w:t>
      </w:r>
    </w:p>
    <w:p w:rsidR="00D72A2D" w:rsidRP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 xml:space="preserve"> Vendredi 10 juin après-midi </w:t>
      </w:r>
    </w:p>
    <w:p w:rsidR="00D72A2D" w:rsidRP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 xml:space="preserve"> Samedi 11 juin matin 8h30 </w:t>
      </w:r>
    </w:p>
    <w:p w:rsidR="00D72A2D" w:rsidRP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 xml:space="preserve"> Samedi 11 juin après-midi </w:t>
      </w:r>
    </w:p>
    <w:p w:rsidR="00D72A2D" w:rsidRDefault="00D72A2D" w:rsidP="00D72A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72A2D">
        <w:rPr>
          <w:rFonts w:cstheme="minorHAnsi"/>
          <w:noProof/>
          <w:sz w:val="20"/>
          <w:szCs w:val="20"/>
          <w:lang w:val="fr-FR"/>
        </w:rPr>
        <w:t> Dimanche 12 juin (accompagnement des visites)</w:t>
      </w:r>
    </w:p>
    <w:p w:rsidR="00FB1D75" w:rsidRDefault="00FB1D75" w:rsidP="00FB1D75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:rsidR="00FB1D75" w:rsidRPr="002E6166" w:rsidRDefault="00FB1D75" w:rsidP="00FB1D75">
      <w:pPr>
        <w:pStyle w:val="Titre1"/>
        <w:spacing w:before="0" w:after="0"/>
        <w:rPr>
          <w:noProof/>
          <w:lang w:val="fr-FR"/>
        </w:rPr>
      </w:pPr>
      <w:r>
        <w:rPr>
          <w:noProof/>
          <w:lang w:val="fr-FR"/>
        </w:rPr>
        <w:t xml:space="preserve">Vos </w:t>
      </w:r>
      <w:r>
        <w:rPr>
          <w:noProof/>
          <w:lang w:val="fr-FR"/>
        </w:rPr>
        <w:t>s</w:t>
      </w:r>
      <w:r>
        <w:rPr>
          <w:noProof/>
          <w:lang w:val="fr-FR"/>
        </w:rPr>
        <w:t>ouhaits</w:t>
      </w:r>
    </w:p>
    <w:p w:rsidR="00FB1D75" w:rsidRPr="00FB1D75" w:rsidRDefault="00FB1D75" w:rsidP="00FB1D75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:rsidR="00FB1D75" w:rsidRDefault="00FB1D75" w:rsidP="00783A8A">
      <w:pPr>
        <w:spacing w:after="0" w:line="240" w:lineRule="auto"/>
        <w:rPr>
          <w:noProof/>
          <w:lang w:val="fr-FR"/>
        </w:rPr>
      </w:pPr>
      <w:r w:rsidRPr="00FB1D75">
        <w:rPr>
          <w:noProof/>
          <w:lang w:val="fr-FR"/>
        </w:rPr>
        <w:t xml:space="preserve"> </w:t>
      </w:r>
      <w:r>
        <w:rPr>
          <w:noProof/>
          <w:lang w:val="fr-FR"/>
        </w:rPr>
        <w:t>4 heures de bénévolat</w:t>
      </w:r>
    </w:p>
    <w:p w:rsidR="00FB1D75" w:rsidRDefault="00FB1D75" w:rsidP="00FB1D75">
      <w:pPr>
        <w:spacing w:after="0" w:line="240" w:lineRule="auto"/>
        <w:rPr>
          <w:noProof/>
          <w:lang w:val="fr-FR"/>
        </w:rPr>
      </w:pPr>
      <w:r w:rsidRPr="00FB1D75">
        <w:rPr>
          <w:noProof/>
          <w:lang w:val="fr-FR"/>
        </w:rPr>
        <w:t xml:space="preserve"> </w:t>
      </w:r>
      <w:r>
        <w:rPr>
          <w:noProof/>
          <w:lang w:val="fr-FR"/>
        </w:rPr>
        <w:t>8</w:t>
      </w:r>
      <w:r>
        <w:rPr>
          <w:noProof/>
          <w:lang w:val="fr-FR"/>
        </w:rPr>
        <w:t xml:space="preserve"> heur</w:t>
      </w:r>
      <w:r>
        <w:rPr>
          <w:noProof/>
          <w:lang w:val="fr-FR"/>
        </w:rPr>
        <w:t>es de bénévolat</w:t>
      </w:r>
    </w:p>
    <w:p w:rsidR="00FB1D75" w:rsidRDefault="00FB1D75" w:rsidP="00FB1D75">
      <w:pPr>
        <w:spacing w:after="0" w:line="240" w:lineRule="auto"/>
        <w:rPr>
          <w:noProof/>
          <w:lang w:val="fr-FR"/>
        </w:rPr>
      </w:pPr>
      <w:r w:rsidRPr="00FB1D75">
        <w:rPr>
          <w:noProof/>
          <w:lang w:val="fr-FR"/>
        </w:rPr>
        <w:t xml:space="preserve"> </w:t>
      </w:r>
      <w:r>
        <w:rPr>
          <w:noProof/>
          <w:lang w:val="fr-FR"/>
        </w:rPr>
        <w:t>12</w:t>
      </w:r>
      <w:r>
        <w:rPr>
          <w:noProof/>
          <w:lang w:val="fr-FR"/>
        </w:rPr>
        <w:t xml:space="preserve"> heures de bénévolat</w:t>
      </w:r>
    </w:p>
    <w:p w:rsidR="00FB1D75" w:rsidRDefault="00FB1D75" w:rsidP="00FB1D75">
      <w:pPr>
        <w:spacing w:after="0" w:line="240" w:lineRule="auto"/>
        <w:rPr>
          <w:noProof/>
          <w:lang w:val="fr-FR"/>
        </w:rPr>
      </w:pPr>
    </w:p>
    <w:p w:rsidR="00783A8A" w:rsidRPr="00783A8A" w:rsidRDefault="005649D1" w:rsidP="00783A8A">
      <w:pPr>
        <w:spacing w:after="0" w:line="240" w:lineRule="auto"/>
        <w:rPr>
          <w:noProof/>
          <w:sz w:val="20"/>
          <w:lang w:val="fr-FR"/>
        </w:rPr>
      </w:pPr>
      <w:sdt>
        <w:sdtPr>
          <w:rPr>
            <w:noProof/>
            <w:sz w:val="20"/>
            <w:lang w:val="fr-FR"/>
          </w:rPr>
          <w:id w:val="-98187395"/>
        </w:sdtPr>
        <w:sdtEndPr/>
        <w:sdtContent>
          <w:r w:rsidR="00783A8A" w:rsidRPr="00783A8A">
            <w:rPr>
              <w:rFonts w:ascii="MS Gothic" w:eastAsia="MS Gothic" w:hAnsi="MS Gothic" w:hint="eastAsia"/>
              <w:noProof/>
              <w:sz w:val="20"/>
              <w:lang w:val="fr-FR"/>
            </w:rPr>
            <w:t>☐</w:t>
          </w:r>
        </w:sdtContent>
      </w:sdt>
      <w:r w:rsidR="00783A8A" w:rsidRPr="00783A8A">
        <w:rPr>
          <w:noProof/>
          <w:sz w:val="20"/>
          <w:lang w:val="fr-FR"/>
        </w:rPr>
        <w:t xml:space="preserve"> Je connais le fonctionnement de l’A.B.F. (tenue du stand)</w:t>
      </w:r>
    </w:p>
    <w:p w:rsidR="00373FD5" w:rsidRDefault="00373FD5" w:rsidP="00783A8A">
      <w:pPr>
        <w:spacing w:after="0" w:line="240" w:lineRule="auto"/>
        <w:rPr>
          <w:rFonts w:eastAsia="MS Gothic" w:cstheme="minorHAnsi"/>
          <w:noProof/>
          <w:sz w:val="20"/>
          <w:szCs w:val="20"/>
          <w:lang w:val="fr-FR"/>
        </w:rPr>
      </w:pPr>
    </w:p>
    <w:p w:rsidR="00D72A2D" w:rsidRDefault="00373FD5" w:rsidP="00783A8A">
      <w:pPr>
        <w:spacing w:after="0" w:line="240" w:lineRule="auto"/>
        <w:rPr>
          <w:rFonts w:eastAsia="MS Gothic" w:cstheme="minorHAnsi"/>
          <w:noProof/>
          <w:sz w:val="20"/>
          <w:szCs w:val="20"/>
          <w:lang w:val="fr-FR"/>
        </w:rPr>
      </w:pPr>
      <w:bookmarkStart w:id="0" w:name="_GoBack"/>
      <w:bookmarkEnd w:id="0"/>
      <w:r w:rsidRPr="00373FD5">
        <w:rPr>
          <w:rFonts w:eastAsia="MS Gothic" w:cstheme="minorHAnsi"/>
          <w:noProof/>
          <w:sz w:val="20"/>
          <w:szCs w:val="20"/>
          <w:lang w:val="fr-FR"/>
        </w:rPr>
        <w:t>Le________ A _________</w:t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</w:r>
      <w:r w:rsidRPr="00373FD5">
        <w:rPr>
          <w:rFonts w:eastAsia="MS Gothic" w:cstheme="minorHAnsi"/>
          <w:noProof/>
          <w:sz w:val="20"/>
          <w:szCs w:val="20"/>
          <w:lang w:val="fr-FR"/>
        </w:rPr>
        <w:tab/>
        <w:t>Signature</w:t>
      </w:r>
    </w:p>
    <w:sectPr w:rsidR="00D72A2D" w:rsidSect="00373FD5">
      <w:pgSz w:w="12240" w:h="15840" w:code="1"/>
      <w:pgMar w:top="426" w:right="474" w:bottom="426" w:left="851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D1" w:rsidRDefault="005649D1">
      <w:pPr>
        <w:spacing w:after="0" w:line="240" w:lineRule="auto"/>
      </w:pPr>
      <w:r>
        <w:separator/>
      </w:r>
    </w:p>
  </w:endnote>
  <w:endnote w:type="continuationSeparator" w:id="0">
    <w:p w:rsidR="005649D1" w:rsidRDefault="0056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D1" w:rsidRDefault="005649D1">
      <w:pPr>
        <w:spacing w:after="0" w:line="240" w:lineRule="auto"/>
      </w:pPr>
      <w:r>
        <w:separator/>
      </w:r>
    </w:p>
  </w:footnote>
  <w:footnote w:type="continuationSeparator" w:id="0">
    <w:p w:rsidR="005649D1" w:rsidRDefault="0056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E32D91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03E16EB"/>
    <w:multiLevelType w:val="hybridMultilevel"/>
    <w:tmpl w:val="3092C290"/>
    <w:lvl w:ilvl="0" w:tplc="6B868B7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E32D91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E735D6F"/>
    <w:multiLevelType w:val="hybridMultilevel"/>
    <w:tmpl w:val="4ED84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E32D9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E32D91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FCB"/>
    <w:rsid w:val="00036EC3"/>
    <w:rsid w:val="00210D78"/>
    <w:rsid w:val="002E6166"/>
    <w:rsid w:val="00373FD5"/>
    <w:rsid w:val="003B3ED3"/>
    <w:rsid w:val="003C27D1"/>
    <w:rsid w:val="00533DAE"/>
    <w:rsid w:val="005649D1"/>
    <w:rsid w:val="005F34E8"/>
    <w:rsid w:val="006279E3"/>
    <w:rsid w:val="00783A8A"/>
    <w:rsid w:val="008B2E34"/>
    <w:rsid w:val="00906FCB"/>
    <w:rsid w:val="009C37E6"/>
    <w:rsid w:val="00A04010"/>
    <w:rsid w:val="00AA14A1"/>
    <w:rsid w:val="00AB7842"/>
    <w:rsid w:val="00AF1A68"/>
    <w:rsid w:val="00BF1F6F"/>
    <w:rsid w:val="00C20CC1"/>
    <w:rsid w:val="00C53771"/>
    <w:rsid w:val="00CB24C1"/>
    <w:rsid w:val="00D02FC2"/>
    <w:rsid w:val="00D41FCF"/>
    <w:rsid w:val="00D72A2D"/>
    <w:rsid w:val="00E4354D"/>
    <w:rsid w:val="00E565DC"/>
    <w:rsid w:val="00E811C1"/>
    <w:rsid w:val="00EC419D"/>
    <w:rsid w:val="00F20E6D"/>
    <w:rsid w:val="00FB1D75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DC"/>
  </w:style>
  <w:style w:type="paragraph" w:styleId="Titre1">
    <w:name w:val="heading 1"/>
    <w:basedOn w:val="Normal"/>
    <w:next w:val="Normal"/>
    <w:link w:val="Titre1Car"/>
    <w:uiPriority w:val="9"/>
    <w:qFormat/>
    <w:rsid w:val="00E565DC"/>
    <w:pPr>
      <w:keepNext/>
      <w:keepLines/>
      <w:spacing w:before="600" w:after="240" w:line="240" w:lineRule="auto"/>
      <w:outlineLvl w:val="0"/>
    </w:pPr>
    <w:rPr>
      <w:b/>
      <w:bCs/>
      <w:caps/>
      <w:color w:val="78104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65DC"/>
    <w:pPr>
      <w:keepNext/>
      <w:keepLines/>
      <w:spacing w:before="360" w:after="120" w:line="240" w:lineRule="auto"/>
      <w:outlineLvl w:val="1"/>
    </w:pPr>
    <w:rPr>
      <w:b/>
      <w:bCs/>
      <w:color w:val="E32D91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65DC"/>
    <w:pPr>
      <w:pBdr>
        <w:left w:val="double" w:sz="18" w:space="4" w:color="78104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78104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sid w:val="00E565DC"/>
    <w:rPr>
      <w:rFonts w:asciiTheme="majorHAnsi" w:eastAsiaTheme="majorEastAsia" w:hAnsiTheme="majorHAnsi" w:cstheme="majorBidi"/>
      <w:caps/>
      <w:color w:val="78104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rsid w:val="00E5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E565DC"/>
    <w:pPr>
      <w:numPr>
        <w:ilvl w:val="1"/>
      </w:numPr>
      <w:pBdr>
        <w:left w:val="double" w:sz="18" w:space="4" w:color="781049" w:themeColor="accent1" w:themeShade="80"/>
      </w:pBdr>
      <w:spacing w:before="80" w:after="0" w:line="280" w:lineRule="exact"/>
    </w:pPr>
    <w:rPr>
      <w:b/>
      <w:bCs/>
      <w:color w:val="E32D91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65DC"/>
    <w:rPr>
      <w:b/>
      <w:bCs/>
      <w:color w:val="E32D91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565DC"/>
    <w:rPr>
      <w:b/>
      <w:bCs/>
      <w:caps/>
      <w:color w:val="78104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rsid w:val="00E565DC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9D4E8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E565DC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565DC"/>
    <w:rPr>
      <w:color w:val="808080"/>
    </w:rPr>
  </w:style>
  <w:style w:type="paragraph" w:styleId="Sansinterligne">
    <w:name w:val="No Spacing"/>
    <w:uiPriority w:val="36"/>
    <w:qFormat/>
    <w:rsid w:val="00E565D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565DC"/>
    <w:rPr>
      <w:b/>
      <w:bCs/>
      <w:color w:val="E32D91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rsid w:val="00E565DC"/>
    <w:p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E5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5DC"/>
  </w:style>
  <w:style w:type="paragraph" w:styleId="Pieddepage">
    <w:name w:val="footer"/>
    <w:basedOn w:val="Normal"/>
    <w:link w:val="PieddepageCar"/>
    <w:uiPriority w:val="99"/>
    <w:unhideWhenUsed/>
    <w:rsid w:val="00E565DC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78104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565DC"/>
    <w:rPr>
      <w:rFonts w:asciiTheme="majorHAnsi" w:eastAsiaTheme="majorEastAsia" w:hAnsiTheme="majorHAnsi" w:cstheme="majorBidi"/>
      <w:noProof/>
      <w:color w:val="78104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rsid w:val="00E565DC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E565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rsid w:val="00E565DC"/>
    <w:pPr>
      <w:spacing w:before="120" w:after="120" w:line="240" w:lineRule="auto"/>
    </w:pPr>
    <w:tblPr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E32D91" w:themeColor="accent1"/>
        <w:insideV w:val="single" w:sz="4" w:space="0" w:color="E32D91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D4E8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E32D91" w:themeFill="accent1"/>
      </w:tcPr>
    </w:tblStylePr>
    <w:tblStylePr w:type="band1Vert">
      <w:rPr>
        <w:b/>
      </w:rPr>
      <w:tblPr/>
      <w:tcPr>
        <w:shd w:val="clear" w:color="auto" w:fill="F9D4E8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rsid w:val="00E565DC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rsid w:val="00E565DC"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E565DC"/>
  </w:style>
  <w:style w:type="paragraph" w:customStyle="1" w:styleId="Espaceavant">
    <w:name w:val="Espace avant"/>
    <w:basedOn w:val="Normal"/>
    <w:uiPriority w:val="2"/>
    <w:qFormat/>
    <w:rsid w:val="00E565DC"/>
    <w:pPr>
      <w:spacing w:before="240"/>
    </w:pPr>
  </w:style>
  <w:style w:type="character" w:styleId="Marquedecommentaire">
    <w:name w:val="annotation reference"/>
    <w:basedOn w:val="Policepardfaut"/>
    <w:uiPriority w:val="99"/>
    <w:semiHidden/>
    <w:unhideWhenUsed/>
    <w:rsid w:val="00AA14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4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4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4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4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4A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4A1"/>
    <w:rPr>
      <w:rFonts w:ascii="Segoe UI" w:hAnsi="Segoe UI" w:cs="Segoe UI"/>
    </w:rPr>
  </w:style>
  <w:style w:type="character" w:styleId="Lienhypertexte">
    <w:name w:val="Hyperlink"/>
    <w:basedOn w:val="Policepardfaut"/>
    <w:uiPriority w:val="99"/>
    <w:unhideWhenUsed/>
    <w:rsid w:val="00036EC3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m.roson@abf.asso.f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1F7F26F21443429AAD675960562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487C-EA35-45BC-833A-FB0B25976255}"/>
      </w:docPartPr>
      <w:docPartBody>
        <w:p w:rsidR="00525505" w:rsidRDefault="001662BA">
          <w:pPr>
            <w:pStyle w:val="0E1F7F26F21443429AAD6759605625A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  <w:docPart>
      <w:docPartPr>
        <w:name w:val="F126AB9A5A8E4AA3BEFFCCDC39178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40860-AA35-4D49-BAC1-6C85CDFDC4F8}"/>
      </w:docPartPr>
      <w:docPartBody>
        <w:p w:rsidR="00525505" w:rsidRDefault="001662BA">
          <w:pPr>
            <w:pStyle w:val="F126AB9A5A8E4AA3BEFFCCDC3917889A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80CB479DD2894E4C9476C5576A3D9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6F6ED-BBFB-4813-87E6-E66E1AA38A56}"/>
      </w:docPartPr>
      <w:docPartBody>
        <w:p w:rsidR="00525505" w:rsidRDefault="001662BA" w:rsidP="001662BA">
          <w:pPr>
            <w:pStyle w:val="80CB479DD2894E4C9476C5576A3D9451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62BA"/>
    <w:rsid w:val="000D4391"/>
    <w:rsid w:val="001662BA"/>
    <w:rsid w:val="004B65A0"/>
    <w:rsid w:val="00525505"/>
    <w:rsid w:val="009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1F7F26F21443429AAD6759605625AF">
    <w:name w:val="0E1F7F26F21443429AAD6759605625AF"/>
    <w:rsid w:val="00525505"/>
  </w:style>
  <w:style w:type="paragraph" w:customStyle="1" w:styleId="7DB884BAC396402BB5C560AABA40C14E">
    <w:name w:val="7DB884BAC396402BB5C560AABA40C14E"/>
    <w:rsid w:val="00525505"/>
  </w:style>
  <w:style w:type="paragraph" w:customStyle="1" w:styleId="0898014FDBFA47F6A19907F0575BE7B0">
    <w:name w:val="0898014FDBFA47F6A19907F0575BE7B0"/>
    <w:rsid w:val="00525505"/>
  </w:style>
  <w:style w:type="paragraph" w:customStyle="1" w:styleId="7A4B066FC0954A55A09381682182FBA6">
    <w:name w:val="7A4B066FC0954A55A09381682182FBA6"/>
    <w:rsid w:val="00525505"/>
  </w:style>
  <w:style w:type="paragraph" w:customStyle="1" w:styleId="3EA7F3BEC63A4C2EA192B2794C269DB5">
    <w:name w:val="3EA7F3BEC63A4C2EA192B2794C269DB5"/>
    <w:rsid w:val="00525505"/>
  </w:style>
  <w:style w:type="character" w:styleId="Textedelespacerserv">
    <w:name w:val="Placeholder Text"/>
    <w:basedOn w:val="Policepardfaut"/>
    <w:uiPriority w:val="99"/>
    <w:semiHidden/>
    <w:rsid w:val="00525505"/>
    <w:rPr>
      <w:color w:val="808080"/>
    </w:rPr>
  </w:style>
  <w:style w:type="paragraph" w:customStyle="1" w:styleId="F126AB9A5A8E4AA3BEFFCCDC3917889A">
    <w:name w:val="F126AB9A5A8E4AA3BEFFCCDC3917889A"/>
    <w:rsid w:val="00525505"/>
  </w:style>
  <w:style w:type="paragraph" w:customStyle="1" w:styleId="1C115EAFFF964F4E8053679FB5C0C2AA">
    <w:name w:val="1C115EAFFF964F4E8053679FB5C0C2AA"/>
    <w:rsid w:val="001662BA"/>
  </w:style>
  <w:style w:type="paragraph" w:customStyle="1" w:styleId="80CB479DD2894E4C9476C5576A3D9451">
    <w:name w:val="80CB479DD2894E4C9476C5576A3D9451"/>
    <w:rsid w:val="00166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A688C-5835-422B-B5DB-A0507325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49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A.B.F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Géraldine Debus</cp:lastModifiedBy>
  <cp:revision>6</cp:revision>
  <cp:lastPrinted>2016-01-11T18:15:00Z</cp:lastPrinted>
  <dcterms:created xsi:type="dcterms:W3CDTF">2015-11-27T11:58:00Z</dcterms:created>
  <dcterms:modified xsi:type="dcterms:W3CDTF">2016-03-04T11:19:00Z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